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43F" w14:textId="77777777" w:rsidR="008442FF" w:rsidRPr="00B662E7" w:rsidRDefault="00B662E7">
      <w:pPr>
        <w:rPr>
          <w:rFonts w:asciiTheme="majorEastAsia" w:eastAsiaTheme="majorEastAsia" w:hAnsiTheme="majorEastAsia"/>
          <w:b/>
          <w:snapToGrid w:val="0"/>
          <w:lang w:eastAsia="zh-CN"/>
        </w:rPr>
      </w:pPr>
      <w:r w:rsidRPr="00B662E7">
        <w:rPr>
          <w:rFonts w:asciiTheme="majorEastAsia" w:eastAsiaTheme="majorEastAsia" w:hAnsiTheme="majorEastAsia" w:hint="eastAsia"/>
          <w:b/>
          <w:snapToGrid w:val="0"/>
          <w:lang w:eastAsia="zh-CN"/>
        </w:rPr>
        <w:t>様式第４号（選考実施細則第３条関係）</w:t>
      </w:r>
    </w:p>
    <w:p w14:paraId="5AE14769" w14:textId="77777777" w:rsidR="00B662E7" w:rsidRDefault="00F4239A">
      <w:pPr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　</w:t>
      </w:r>
    </w:p>
    <w:p w14:paraId="0F7D712C" w14:textId="6F6D546C" w:rsidR="008442FF" w:rsidRDefault="00F4239A">
      <w:pPr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</w:rPr>
        <w:t>機構長選考</w:t>
      </w:r>
      <w:r w:rsidR="00613762">
        <w:rPr>
          <w:rFonts w:hint="eastAsia"/>
          <w:snapToGrid w:val="0"/>
        </w:rPr>
        <w:t>・監察</w:t>
      </w:r>
      <w:r>
        <w:rPr>
          <w:rFonts w:hint="eastAsia"/>
          <w:snapToGrid w:val="0"/>
        </w:rPr>
        <w:t>会議　殿</w:t>
      </w:r>
    </w:p>
    <w:p w14:paraId="5A6B5948" w14:textId="77777777" w:rsidR="008442FF" w:rsidRDefault="008442FF">
      <w:pPr>
        <w:rPr>
          <w:snapToGrid w:val="0"/>
        </w:rPr>
      </w:pPr>
    </w:p>
    <w:p w14:paraId="634D171D" w14:textId="77777777" w:rsidR="008442FF" w:rsidRDefault="00F4239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経　　　　　　歴　　　　　　書</w:t>
      </w:r>
    </w:p>
    <w:tbl>
      <w:tblPr>
        <w:tblW w:w="903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00"/>
        <w:gridCol w:w="2550"/>
        <w:gridCol w:w="1050"/>
        <w:gridCol w:w="4200"/>
      </w:tblGrid>
      <w:tr w:rsidR="008442FF" w14:paraId="7F60CD77" w14:textId="77777777" w:rsidTr="00604709">
        <w:trPr>
          <w:cantSplit/>
          <w:trHeight w:hRule="exact" w:val="735"/>
        </w:trPr>
        <w:tc>
          <w:tcPr>
            <w:tcW w:w="1230" w:type="dxa"/>
            <w:gridSpan w:val="2"/>
            <w:tcBorders>
              <w:bottom w:val="nil"/>
            </w:tcBorders>
            <w:vAlign w:val="center"/>
          </w:tcPr>
          <w:p w14:paraId="1F7CAC52" w14:textId="77777777" w:rsidR="008442FF" w:rsidRDefault="008442FF">
            <w:pPr>
              <w:spacing w:line="48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F4239A">
              <w:rPr>
                <w:snapToGrid w:val="0"/>
              </w:rPr>
              <w:instrText xml:space="preserve"> eq \o\ad(\s\up 9(</w:instrText>
            </w:r>
            <w:r w:rsidR="00F4239A">
              <w:rPr>
                <w:rFonts w:hint="eastAsia"/>
                <w:sz w:val="10"/>
              </w:rPr>
              <w:instrText>ふりがな</w:instrText>
            </w:r>
            <w:r w:rsidR="00F4239A">
              <w:rPr>
                <w:sz w:val="20"/>
              </w:rPr>
              <w:instrText>),</w:instrText>
            </w:r>
            <w:r w:rsidR="00F4239A">
              <w:rPr>
                <w:rFonts w:hint="eastAsia"/>
                <w:snapToGrid w:val="0"/>
              </w:rPr>
              <w:instrText>氏　名</w:instrText>
            </w:r>
            <w:r w:rsidR="00F4239A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F4239A">
              <w:rPr>
                <w:rFonts w:hint="eastAsia"/>
                <w:snapToGrid w:val="0"/>
                <w:vanish/>
              </w:rPr>
              <w:t>氏名</w:t>
            </w:r>
          </w:p>
        </w:tc>
        <w:tc>
          <w:tcPr>
            <w:tcW w:w="2550" w:type="dxa"/>
            <w:vAlign w:val="center"/>
          </w:tcPr>
          <w:p w14:paraId="0CEB9824" w14:textId="77777777" w:rsidR="008442FF" w:rsidRDefault="008442FF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5384218" w14:textId="77777777" w:rsidR="008442FF" w:rsidRDefault="00F4239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200" w:type="dxa"/>
            <w:vAlign w:val="center"/>
          </w:tcPr>
          <w:p w14:paraId="1A4C6238" w14:textId="77777777" w:rsidR="008442FF" w:rsidRDefault="00F4239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歳）</w:t>
            </w:r>
          </w:p>
        </w:tc>
      </w:tr>
      <w:tr w:rsidR="008442FF" w14:paraId="552DD258" w14:textId="77777777" w:rsidTr="00604709">
        <w:trPr>
          <w:cantSplit/>
          <w:trHeight w:hRule="exact" w:val="420"/>
        </w:trPr>
        <w:tc>
          <w:tcPr>
            <w:tcW w:w="630" w:type="dxa"/>
            <w:tcBorders>
              <w:right w:val="nil"/>
            </w:tcBorders>
            <w:vAlign w:val="center"/>
          </w:tcPr>
          <w:p w14:paraId="3FB7473D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7534D67C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800" w:type="dxa"/>
            <w:gridSpan w:val="3"/>
            <w:vAlign w:val="center"/>
          </w:tcPr>
          <w:p w14:paraId="07153F66" w14:textId="77777777" w:rsidR="008442FF" w:rsidRDefault="00F4239A">
            <w:pPr>
              <w:jc w:val="center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【学　　　　　　　歴】</w:t>
            </w:r>
          </w:p>
        </w:tc>
      </w:tr>
      <w:tr w:rsidR="008442FF" w14:paraId="062373CA" w14:textId="77777777" w:rsidTr="00604709">
        <w:trPr>
          <w:cantSplit/>
          <w:trHeight w:hRule="exact" w:val="2415"/>
        </w:trPr>
        <w:tc>
          <w:tcPr>
            <w:tcW w:w="630" w:type="dxa"/>
            <w:tcBorders>
              <w:bottom w:val="nil"/>
            </w:tcBorders>
            <w:vAlign w:val="center"/>
          </w:tcPr>
          <w:p w14:paraId="59EB4CD7" w14:textId="77777777" w:rsidR="008442FF" w:rsidRDefault="008442FF">
            <w:pPr>
              <w:rPr>
                <w:snapToGrid w:val="0"/>
                <w:lang w:eastAsia="zh-CN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32EFA9E6" w14:textId="77777777" w:rsidR="008442FF" w:rsidRDefault="008442FF">
            <w:pPr>
              <w:rPr>
                <w:snapToGrid w:val="0"/>
                <w:lang w:eastAsia="zh-CN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2F55B592" w14:textId="77777777" w:rsidR="008442FF" w:rsidRDefault="008442FF">
            <w:pPr>
              <w:rPr>
                <w:snapToGrid w:val="0"/>
                <w:lang w:eastAsia="zh-CN"/>
              </w:rPr>
            </w:pPr>
          </w:p>
        </w:tc>
      </w:tr>
      <w:tr w:rsidR="008442FF" w14:paraId="22E91C8A" w14:textId="77777777" w:rsidTr="00604709">
        <w:trPr>
          <w:cantSplit/>
          <w:trHeight w:hRule="exact" w:val="420"/>
        </w:trPr>
        <w:tc>
          <w:tcPr>
            <w:tcW w:w="630" w:type="dxa"/>
            <w:tcBorders>
              <w:right w:val="nil"/>
            </w:tcBorders>
            <w:vAlign w:val="center"/>
          </w:tcPr>
          <w:p w14:paraId="191DC661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14:paraId="26504158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7800" w:type="dxa"/>
            <w:gridSpan w:val="3"/>
            <w:vAlign w:val="center"/>
          </w:tcPr>
          <w:p w14:paraId="6FE79918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【職　　　　　　　歴】</w:t>
            </w:r>
          </w:p>
        </w:tc>
      </w:tr>
      <w:tr w:rsidR="008442FF" w14:paraId="4735E2F7" w14:textId="77777777" w:rsidTr="00604709">
        <w:trPr>
          <w:cantSplit/>
          <w:trHeight w:hRule="exact" w:val="1995"/>
        </w:trPr>
        <w:tc>
          <w:tcPr>
            <w:tcW w:w="630" w:type="dxa"/>
            <w:vAlign w:val="center"/>
          </w:tcPr>
          <w:p w14:paraId="63F8A67C" w14:textId="77777777" w:rsidR="008442FF" w:rsidRDefault="008442FF">
            <w:pPr>
              <w:rPr>
                <w:snapToGrid w:val="0"/>
              </w:rPr>
            </w:pPr>
          </w:p>
        </w:tc>
        <w:tc>
          <w:tcPr>
            <w:tcW w:w="600" w:type="dxa"/>
            <w:vAlign w:val="center"/>
          </w:tcPr>
          <w:p w14:paraId="5517C068" w14:textId="77777777" w:rsidR="008442FF" w:rsidRDefault="008442FF">
            <w:pPr>
              <w:rPr>
                <w:snapToGrid w:val="0"/>
              </w:rPr>
            </w:pPr>
          </w:p>
        </w:tc>
        <w:tc>
          <w:tcPr>
            <w:tcW w:w="7800" w:type="dxa"/>
            <w:gridSpan w:val="3"/>
            <w:vAlign w:val="center"/>
          </w:tcPr>
          <w:p w14:paraId="0B3D3C10" w14:textId="77777777" w:rsidR="008442FF" w:rsidRDefault="008442FF">
            <w:pPr>
              <w:rPr>
                <w:snapToGrid w:val="0"/>
              </w:rPr>
            </w:pPr>
          </w:p>
        </w:tc>
      </w:tr>
      <w:tr w:rsidR="008442FF" w14:paraId="331C635E" w14:textId="77777777" w:rsidTr="00604709">
        <w:trPr>
          <w:cantSplit/>
          <w:trHeight w:hRule="exact" w:val="420"/>
        </w:trPr>
        <w:tc>
          <w:tcPr>
            <w:tcW w:w="9030" w:type="dxa"/>
            <w:gridSpan w:val="5"/>
            <w:vAlign w:val="center"/>
          </w:tcPr>
          <w:p w14:paraId="7950FD90" w14:textId="77777777" w:rsidR="008442FF" w:rsidRDefault="00F4239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【研究等業績及び受賞歴等】</w:t>
            </w:r>
          </w:p>
        </w:tc>
      </w:tr>
      <w:tr w:rsidR="008442FF" w14:paraId="6360F16A" w14:textId="77777777" w:rsidTr="00604709">
        <w:trPr>
          <w:cantSplit/>
          <w:trHeight w:hRule="exact" w:val="5046"/>
        </w:trPr>
        <w:tc>
          <w:tcPr>
            <w:tcW w:w="9030" w:type="dxa"/>
            <w:gridSpan w:val="5"/>
            <w:vAlign w:val="center"/>
          </w:tcPr>
          <w:p w14:paraId="631CCFE8" w14:textId="77777777" w:rsidR="008442FF" w:rsidRDefault="008442FF">
            <w:pPr>
              <w:rPr>
                <w:snapToGrid w:val="0"/>
              </w:rPr>
            </w:pPr>
          </w:p>
        </w:tc>
      </w:tr>
    </w:tbl>
    <w:p w14:paraId="191A4C32" w14:textId="77777777" w:rsidR="008442FF" w:rsidRDefault="00F4239A">
      <w:pPr>
        <w:rPr>
          <w:snapToGrid w:val="0"/>
        </w:rPr>
      </w:pPr>
      <w:r>
        <w:rPr>
          <w:rFonts w:hint="eastAsia"/>
          <w:snapToGrid w:val="0"/>
        </w:rPr>
        <w:t xml:space="preserve">　備考：１枚に書けない場合は，適宜枚数を増やすこと。</w:t>
      </w:r>
    </w:p>
    <w:sectPr w:rsidR="008442FF" w:rsidSect="00F33F1B">
      <w:type w:val="continuous"/>
      <w:pgSz w:w="11906" w:h="16838" w:code="9"/>
      <w:pgMar w:top="1420" w:right="1469" w:bottom="1680" w:left="1440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26EC" w14:textId="77777777" w:rsidR="008442FF" w:rsidRDefault="00F4239A">
      <w:r>
        <w:separator/>
      </w:r>
    </w:p>
  </w:endnote>
  <w:endnote w:type="continuationSeparator" w:id="0">
    <w:p w14:paraId="05D4BDAE" w14:textId="77777777" w:rsidR="008442FF" w:rsidRDefault="00F4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E817" w14:textId="77777777" w:rsidR="008442FF" w:rsidRDefault="00F4239A">
      <w:r>
        <w:separator/>
      </w:r>
    </w:p>
  </w:footnote>
  <w:footnote w:type="continuationSeparator" w:id="0">
    <w:p w14:paraId="7AAD1A0A" w14:textId="77777777" w:rsidR="008442FF" w:rsidRDefault="00F4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239A"/>
    <w:rsid w:val="004D2142"/>
    <w:rsid w:val="00604709"/>
    <w:rsid w:val="00613762"/>
    <w:rsid w:val="007623C0"/>
    <w:rsid w:val="007B501B"/>
    <w:rsid w:val="008442FF"/>
    <w:rsid w:val="009F4C2F"/>
    <w:rsid w:val="00B662E7"/>
    <w:rsid w:val="00F33F1B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04248A"/>
  <w15:docId w15:val="{7794D89E-A856-46AD-A68E-8870360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2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442FF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442FF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8442FF"/>
  </w:style>
  <w:style w:type="paragraph" w:styleId="a6">
    <w:name w:val="Balloon Text"/>
    <w:basedOn w:val="a"/>
    <w:link w:val="a7"/>
    <w:uiPriority w:val="99"/>
    <w:semiHidden/>
    <w:unhideWhenUsed/>
    <w:rsid w:val="00B66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6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BFF2-356B-423F-B799-84C22A0C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1</TotalTime>
  <Pages>1</Pages>
  <Words>98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2016-04-20T09:25:00Z</cp:lastPrinted>
  <dcterms:created xsi:type="dcterms:W3CDTF">2022-03-30T10:22:00Z</dcterms:created>
  <dcterms:modified xsi:type="dcterms:W3CDTF">2022-03-31T00:44:00Z</dcterms:modified>
</cp:coreProperties>
</file>